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7920"/>
      </w:tblGrid>
      <w:tr w:rsidR="00AA2E65" w:rsidRPr="006264BD" w:rsidTr="00657DB2">
        <w:trPr>
          <w:tblHeader/>
        </w:trPr>
        <w:tc>
          <w:tcPr>
            <w:tcW w:w="2880" w:type="dxa"/>
            <w:tcMar>
              <w:top w:w="0" w:type="dxa"/>
              <w:left w:w="0" w:type="dxa"/>
            </w:tcMar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385385" w:rsidRPr="006264BD" w:rsidTr="00657DB2">
              <w:trPr>
                <w:trHeight w:val="2448"/>
              </w:trPr>
              <w:tc>
                <w:tcPr>
                  <w:tcW w:w="3684" w:type="dxa"/>
                  <w:tcMar>
                    <w:top w:w="0" w:type="dxa"/>
                    <w:left w:w="144" w:type="dxa"/>
                    <w:right w:w="144" w:type="dxa"/>
                  </w:tcMar>
                  <w:vAlign w:val="center"/>
                </w:tcPr>
                <w:p w:rsidR="00385385" w:rsidRPr="006264BD" w:rsidRDefault="00123ADA" w:rsidP="00123ADA">
                  <w:pPr>
                    <w:pStyle w:val="Title"/>
                  </w:pPr>
                  <w:r>
                    <w:t>cv</w:t>
                  </w:r>
                </w:p>
              </w:tc>
            </w:tr>
            <w:tr w:rsidR="00123ADA" w:rsidRPr="006264BD" w:rsidTr="00657DB2">
              <w:trPr>
                <w:trHeight w:val="2448"/>
              </w:trPr>
              <w:tc>
                <w:tcPr>
                  <w:tcW w:w="3684" w:type="dxa"/>
                  <w:tcMar>
                    <w:top w:w="0" w:type="dxa"/>
                    <w:left w:w="144" w:type="dxa"/>
                    <w:right w:w="144" w:type="dxa"/>
                  </w:tcMar>
                  <w:vAlign w:val="center"/>
                </w:tcPr>
                <w:p w:rsidR="00123ADA" w:rsidRDefault="00123ADA" w:rsidP="00123ADA">
                  <w:pPr>
                    <w:pStyle w:val="Title"/>
                  </w:pPr>
                </w:p>
              </w:tc>
            </w:tr>
          </w:tbl>
          <w:p w:rsidR="00AA2E65" w:rsidRPr="006264BD" w:rsidRDefault="00AA2E65" w:rsidP="003F3637">
            <w:pPr>
              <w:pStyle w:val="Title"/>
            </w:pPr>
          </w:p>
        </w:tc>
        <w:tc>
          <w:tcPr>
            <w:tcW w:w="7920" w:type="dxa"/>
            <w:tcMar>
              <w:left w:w="662" w:type="dxa"/>
            </w:tcMar>
          </w:tcPr>
          <w:p w:rsidR="006264BD" w:rsidRDefault="00090BAA" w:rsidP="00CA1F42">
            <w:pPr>
              <w:pStyle w:val="ContactInfo"/>
            </w:pPr>
            <w:r>
              <w:t>1321 Pasadena Ave</w:t>
            </w:r>
            <w:r w:rsidR="003F4B20" w:rsidRPr="006264BD">
              <w:t xml:space="preserve"> | </w:t>
            </w:r>
            <w:r>
              <w:t>Metairie LA 70001</w:t>
            </w:r>
            <w:r w:rsidR="00AA2E65" w:rsidRPr="006264BD">
              <w:t xml:space="preserve">| </w:t>
            </w:r>
            <w:r>
              <w:t>504-452-2695</w:t>
            </w:r>
          </w:p>
          <w:p w:rsidR="00AA2E65" w:rsidRDefault="00F41A02" w:rsidP="00CA1F42">
            <w:pPr>
              <w:pStyle w:val="ContactInfo"/>
            </w:pPr>
            <w:hyperlink r:id="rId8" w:history="1">
              <w:r w:rsidR="00090BAA">
                <w:rPr>
                  <w:rStyle w:val="Hyperlink"/>
                </w:rPr>
                <w:t>swampfish1976@yahoo.com</w:t>
              </w:r>
            </w:hyperlink>
          </w:p>
          <w:p w:rsidR="00D662EB" w:rsidRPr="006264BD" w:rsidRDefault="00D662EB" w:rsidP="00CA1F42">
            <w:pPr>
              <w:pStyle w:val="ContactInfo"/>
            </w:pPr>
            <w:sdt>
              <w:sdtPr>
                <w:rPr>
                  <w:rStyle w:val="TitleChar"/>
                </w:rPr>
                <w:alias w:val="Author"/>
                <w:tag w:val=""/>
                <w:id w:val="-2056225781"/>
                <w:placeholder>
                  <w:docPart w:val="51E0010960574C5486A9751B386D59B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D662EB">
                  <w:rPr>
                    <w:rStyle w:val="TitleChar"/>
                  </w:rPr>
                  <w:t>christopher veron</w:t>
                </w:r>
              </w:sdtContent>
            </w:sdt>
          </w:p>
          <w:p w:rsidR="00AA2E65" w:rsidRPr="006264BD" w:rsidRDefault="00FC5883" w:rsidP="00CA1F42">
            <w:pPr>
              <w:pStyle w:val="Heading2"/>
              <w:spacing w:line="259" w:lineRule="auto"/>
              <w:outlineLvl w:val="1"/>
            </w:pPr>
            <w:r>
              <w:t>Career summary</w:t>
            </w:r>
          </w:p>
          <w:p w:rsidR="00AA2E65" w:rsidRPr="00FC5883" w:rsidRDefault="00C019E3" w:rsidP="006264BD">
            <w:pPr>
              <w:spacing w:after="80" w:line="259" w:lineRule="auto"/>
            </w:pPr>
            <w:r>
              <w:rPr>
                <w:rFonts w:cs="Arial"/>
                <w:shd w:val="clear" w:color="auto" w:fill="FFFFFF"/>
              </w:rPr>
              <w:t>Looking for an establishment where I can utilize my experience and skills as a r</w:t>
            </w:r>
            <w:r w:rsidR="00FC5883">
              <w:rPr>
                <w:rFonts w:cs="Arial"/>
                <w:shd w:val="clear" w:color="auto" w:fill="FFFFFF"/>
              </w:rPr>
              <w:t xml:space="preserve">estaurant </w:t>
            </w:r>
            <w:r w:rsidR="00FC5883" w:rsidRPr="00FC5883">
              <w:rPr>
                <w:rFonts w:cs="Arial"/>
                <w:shd w:val="clear" w:color="auto" w:fill="FFFFFF"/>
              </w:rPr>
              <w:t>manager with a solid track record of r</w:t>
            </w:r>
            <w:r w:rsidR="004A2C0D">
              <w:rPr>
                <w:rFonts w:cs="Arial"/>
                <w:shd w:val="clear" w:color="auto" w:fill="FFFFFF"/>
              </w:rPr>
              <w:t>unning restaurants successfully and</w:t>
            </w:r>
            <w:r w:rsidR="00FC5883" w:rsidRPr="00FC5883">
              <w:rPr>
                <w:rFonts w:cs="Arial"/>
                <w:shd w:val="clear" w:color="auto" w:fill="FFFFFF"/>
              </w:rPr>
              <w:t xml:space="preserve">  </w:t>
            </w:r>
            <w:r w:rsidR="00FC5883">
              <w:rPr>
                <w:rFonts w:cs="Arial"/>
                <w:shd w:val="clear" w:color="auto" w:fill="FFFFFF"/>
              </w:rPr>
              <w:t>particularly operations</w:t>
            </w:r>
            <w:r>
              <w:rPr>
                <w:rFonts w:cs="Arial"/>
                <w:shd w:val="clear" w:color="auto" w:fill="FFFFFF"/>
              </w:rPr>
              <w:t>.</w:t>
            </w:r>
          </w:p>
          <w:sdt>
            <w:sdtPr>
              <w:id w:val="-1797510832"/>
              <w:placeholder>
                <w:docPart w:val="AD3CE2599AA64141B24EC34B57DF0E29"/>
              </w:placeholder>
              <w:temporary/>
              <w:showingPlcHdr/>
            </w:sdtPr>
            <w:sdtContent>
              <w:p w:rsidR="00735EE5" w:rsidRPr="006264BD" w:rsidRDefault="00735EE5" w:rsidP="00CA1F42">
                <w:pPr>
                  <w:pStyle w:val="Heading2"/>
                  <w:spacing w:line="259" w:lineRule="auto"/>
                  <w:outlineLvl w:val="1"/>
                </w:pPr>
                <w:r w:rsidRPr="006264BD">
                  <w:t>Skills &amp; Abilities</w:t>
                </w:r>
              </w:p>
            </w:sdtContent>
          </w:sdt>
          <w:p w:rsidR="00735EE5" w:rsidRPr="006264BD" w:rsidRDefault="00A164F5" w:rsidP="006264BD">
            <w:pPr>
              <w:spacing w:after="80" w:line="259" w:lineRule="auto"/>
            </w:pPr>
            <w:r>
              <w:t xml:space="preserve">Micros, </w:t>
            </w:r>
            <w:proofErr w:type="spellStart"/>
            <w:r>
              <w:t>HotSchedules</w:t>
            </w:r>
            <w:proofErr w:type="spellEnd"/>
            <w:r>
              <w:t xml:space="preserve">, Citrix, </w:t>
            </w:r>
            <w:proofErr w:type="spellStart"/>
            <w:r>
              <w:t>Crunchtime</w:t>
            </w:r>
            <w:proofErr w:type="spellEnd"/>
            <w:r>
              <w:t xml:space="preserve">, Oracle, Team-building, inter-department relations, diffusion of internal conflicts, </w:t>
            </w:r>
            <w:r w:rsidR="004A2C0D">
              <w:t>managing</w:t>
            </w:r>
            <w:r>
              <w:t>,</w:t>
            </w:r>
            <w:r w:rsidR="004A2C0D">
              <w:t xml:space="preserve"> scheduling,</w:t>
            </w:r>
            <w:r>
              <w:t xml:space="preserve"> guest relations and recovery</w:t>
            </w:r>
          </w:p>
          <w:p w:rsidR="00AA2E65" w:rsidRPr="006264BD" w:rsidRDefault="00F41A02" w:rsidP="00CA1F42">
            <w:pPr>
              <w:pStyle w:val="Heading2"/>
              <w:spacing w:line="259" w:lineRule="auto"/>
              <w:outlineLvl w:val="1"/>
            </w:pPr>
            <w:sdt>
              <w:sdtPr>
                <w:id w:val="-262065006"/>
                <w:placeholder>
                  <w:docPart w:val="E3877592011F49C8BEC42EED310E3EF7"/>
                </w:placeholder>
                <w:temporary/>
                <w:showingPlcHdr/>
              </w:sdtPr>
              <w:sdtContent>
                <w:r w:rsidR="00AA2E65" w:rsidRPr="006264BD">
                  <w:t>EXPERIENCE</w:t>
                </w:r>
              </w:sdtContent>
            </w:sdt>
          </w:p>
          <w:p w:rsidR="00AA2E65" w:rsidRPr="006264BD" w:rsidRDefault="00A164F5" w:rsidP="00945174">
            <w:pPr>
              <w:pStyle w:val="Heading3"/>
              <w:spacing w:line="259" w:lineRule="auto"/>
              <w:outlineLvl w:val="2"/>
            </w:pPr>
            <w:r>
              <w:t>Restaurant Manager</w:t>
            </w:r>
            <w:r w:rsidR="00AA2E65" w:rsidRPr="006264BD">
              <w:t xml:space="preserve"> | </w:t>
            </w:r>
            <w:r w:rsidR="00D03ED8">
              <w:t>Dec 2010</w:t>
            </w:r>
            <w:r w:rsidR="00AA2E65" w:rsidRPr="006264BD">
              <w:t xml:space="preserve"> - </w:t>
            </w:r>
            <w:r w:rsidR="00D03ED8">
              <w:t>Dec 2017</w:t>
            </w:r>
            <w:r w:rsidR="00AA2E65" w:rsidRPr="006264BD">
              <w:t xml:space="preserve"> | </w:t>
            </w:r>
            <w:r w:rsidR="00D03ED8">
              <w:t>House of Blues</w:t>
            </w:r>
          </w:p>
          <w:p w:rsidR="00AA2E65" w:rsidRPr="006264BD" w:rsidRDefault="00AA2E65" w:rsidP="006264BD">
            <w:pPr>
              <w:spacing w:after="80" w:line="259" w:lineRule="auto"/>
            </w:pPr>
          </w:p>
          <w:p w:rsidR="00B96575" w:rsidRPr="006264BD" w:rsidRDefault="00B96575" w:rsidP="006264BD">
            <w:pPr>
              <w:spacing w:after="80" w:line="259" w:lineRule="auto"/>
            </w:pPr>
          </w:p>
          <w:p w:rsidR="00735EE5" w:rsidRPr="006264BD" w:rsidRDefault="00F41A02" w:rsidP="00CA1F42">
            <w:pPr>
              <w:pStyle w:val="Heading2"/>
              <w:spacing w:line="259" w:lineRule="auto"/>
              <w:outlineLvl w:val="1"/>
            </w:pPr>
            <w:sdt>
              <w:sdtPr>
                <w:id w:val="339977416"/>
                <w:placeholder>
                  <w:docPart w:val="00BB59A4FB6540DABC43A5A3D5C24581"/>
                </w:placeholder>
                <w:temporary/>
                <w:showingPlcHdr/>
              </w:sdtPr>
              <w:sdtContent>
                <w:r w:rsidR="00735EE5" w:rsidRPr="006264BD">
                  <w:t>EDUCATION</w:t>
                </w:r>
              </w:sdtContent>
            </w:sdt>
          </w:p>
          <w:p w:rsidR="00735EE5" w:rsidRPr="006264BD" w:rsidRDefault="00F41A02" w:rsidP="00735EE5">
            <w:pPr>
              <w:pStyle w:val="Heading3"/>
              <w:spacing w:line="259" w:lineRule="auto"/>
              <w:outlineLvl w:val="2"/>
            </w:pPr>
            <w:sdt>
              <w:sdtPr>
                <w:id w:val="-227845259"/>
                <w:placeholder>
                  <w:docPart w:val="DBF6293371EA4B90BD66322E7C017007"/>
                </w:placeholder>
                <w:temporary/>
                <w:showingPlcHdr/>
              </w:sdtPr>
              <w:sdtContent>
                <w:r w:rsidR="00735EE5" w:rsidRPr="006264BD">
                  <w:t>Degree</w:t>
                </w:r>
              </w:sdtContent>
            </w:sdt>
            <w:r w:rsidR="00735EE5" w:rsidRPr="006264BD">
              <w:t xml:space="preserve"> | </w:t>
            </w:r>
            <w:sdt>
              <w:sdtPr>
                <w:id w:val="-146973734"/>
                <w:placeholder>
                  <w:docPart w:val="2AA916B68DE14CC3BDE334278ECF319B"/>
                </w:placeholder>
                <w:temporary/>
                <w:showingPlcHdr/>
              </w:sdtPr>
              <w:sdtContent>
                <w:r w:rsidR="00735EE5" w:rsidRPr="006264BD">
                  <w:t>Dates</w:t>
                </w:r>
              </w:sdtContent>
            </w:sdt>
          </w:p>
          <w:p w:rsidR="006264BD" w:rsidRDefault="004A2C0D" w:rsidP="006264BD">
            <w:pPr>
              <w:spacing w:after="80" w:line="259" w:lineRule="auto"/>
            </w:pPr>
            <w:r>
              <w:t>Holy Cross High School</w:t>
            </w:r>
          </w:p>
          <w:p w:rsidR="00735EE5" w:rsidRDefault="004A2C0D" w:rsidP="006264BD">
            <w:pPr>
              <w:spacing w:after="80" w:line="259" w:lineRule="auto"/>
            </w:pPr>
            <w:r>
              <w:t xml:space="preserve">New Orleans LA </w:t>
            </w:r>
          </w:p>
          <w:p w:rsidR="004A2C0D" w:rsidRDefault="004A2C0D" w:rsidP="006264BD">
            <w:pPr>
              <w:spacing w:after="80" w:line="259" w:lineRule="auto"/>
            </w:pPr>
            <w:r>
              <w:t>University of New Orleans</w:t>
            </w:r>
          </w:p>
          <w:p w:rsidR="004A2C0D" w:rsidRPr="006264BD" w:rsidRDefault="004A2C0D" w:rsidP="006264BD">
            <w:pPr>
              <w:spacing w:after="80" w:line="259" w:lineRule="auto"/>
            </w:pPr>
            <w:r>
              <w:t>New Orleans, LA</w:t>
            </w:r>
          </w:p>
          <w:p w:rsidR="00F96282" w:rsidRPr="006264BD" w:rsidRDefault="00F96282" w:rsidP="006264BD">
            <w:pPr>
              <w:spacing w:after="80" w:line="259" w:lineRule="auto"/>
            </w:pPr>
          </w:p>
        </w:tc>
      </w:tr>
    </w:tbl>
    <w:p w:rsidR="00CA1F42" w:rsidRPr="006264BD" w:rsidRDefault="00CA1F42" w:rsidP="00CA1F42">
      <w:pPr>
        <w:pStyle w:val="NoSpacing"/>
      </w:pPr>
    </w:p>
    <w:sectPr w:rsidR="00CA1F42" w:rsidRPr="006264BD" w:rsidSect="00F96282">
      <w:footerReference w:type="default" r:id="rId9"/>
      <w:headerReference w:type="first" r:id="rId10"/>
      <w:pgSz w:w="12240" w:h="15840" w:code="1"/>
      <w:pgMar w:top="763" w:right="720" w:bottom="1152" w:left="720" w:header="648" w:footer="49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65" w:rsidRDefault="00C15065" w:rsidP="00BF732B">
      <w:pPr>
        <w:spacing w:after="0" w:line="240" w:lineRule="auto"/>
      </w:pPr>
      <w:r>
        <w:separator/>
      </w:r>
    </w:p>
    <w:p w:rsidR="00C15065" w:rsidRDefault="00C15065"/>
  </w:endnote>
  <w:endnote w:type="continuationSeparator" w:id="0">
    <w:p w:rsidR="00C15065" w:rsidRDefault="00C15065" w:rsidP="00BF732B">
      <w:pPr>
        <w:spacing w:after="0" w:line="240" w:lineRule="auto"/>
      </w:pPr>
      <w:r>
        <w:continuationSeparator/>
      </w:r>
      <w:bookmarkStart w:id="0" w:name="_GoBack"/>
      <w:bookmarkEnd w:id="0"/>
    </w:p>
    <w:p w:rsidR="00C15065" w:rsidRDefault="00C150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89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EB8" w:rsidRDefault="00F41A02" w:rsidP="00D47A49">
        <w:pPr>
          <w:pStyle w:val="Footer"/>
        </w:pPr>
        <w:r>
          <w:fldChar w:fldCharType="begin"/>
        </w:r>
        <w:r w:rsidR="0081008B">
          <w:instrText xml:space="preserve"> PAGE   \* MERGEFORMAT </w:instrText>
        </w:r>
        <w:r>
          <w:fldChar w:fldCharType="separate"/>
        </w:r>
        <w:r w:rsidR="00A16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65" w:rsidRDefault="00C15065" w:rsidP="00BF732B">
      <w:pPr>
        <w:spacing w:after="0" w:line="240" w:lineRule="auto"/>
      </w:pPr>
      <w:r>
        <w:separator/>
      </w:r>
    </w:p>
  </w:footnote>
  <w:footnote w:type="continuationSeparator" w:id="0">
    <w:p w:rsidR="00C15065" w:rsidRDefault="00C15065" w:rsidP="00BF732B">
      <w:pPr>
        <w:spacing w:after="0" w:line="240" w:lineRule="auto"/>
      </w:pPr>
      <w:r>
        <w:continuationSeparator/>
      </w:r>
    </w:p>
    <w:p w:rsidR="00C15065" w:rsidRDefault="00C150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34" w:rsidRDefault="00F41A02">
    <w:pPr>
      <w:pStyle w:val="Header"/>
    </w:pPr>
    <w:r>
      <w:rPr>
        <w:noProof/>
      </w:rPr>
      <w:pict>
        <v:oval id="Oval 9" o:spid="_x0000_s4097" alt="Circle shape" style="position:absolute;margin-left:0;margin-top:0;width:139.7pt;height:139.7pt;z-index:251662336;visibility:visible;mso-top-percent:45;mso-position-horizontal:left;mso-position-horizontal-relative:margin;mso-position-vertical-relative:page;mso-top-percent:4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" filled="f" strokecolor="#6ebd35 [3204]" strokeweight="3pt">
          <v:stroke joinstyle="miter"/>
          <w10:wrap anchorx="margin" anchory="page"/>
          <w10:anchorlock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BC8A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040E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B69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90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6A44D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0F0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E21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A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26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F2C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7B33"/>
    <w:rsid w:val="00010191"/>
    <w:rsid w:val="00016DED"/>
    <w:rsid w:val="00022664"/>
    <w:rsid w:val="0003442A"/>
    <w:rsid w:val="00054891"/>
    <w:rsid w:val="00060192"/>
    <w:rsid w:val="000648C6"/>
    <w:rsid w:val="00076BDE"/>
    <w:rsid w:val="00090BAA"/>
    <w:rsid w:val="000A529B"/>
    <w:rsid w:val="000C0147"/>
    <w:rsid w:val="000C221C"/>
    <w:rsid w:val="000E1B7C"/>
    <w:rsid w:val="000F162E"/>
    <w:rsid w:val="000F2A95"/>
    <w:rsid w:val="000F6C0A"/>
    <w:rsid w:val="000F6F9B"/>
    <w:rsid w:val="0010384E"/>
    <w:rsid w:val="001078A7"/>
    <w:rsid w:val="00107AAD"/>
    <w:rsid w:val="00123ADA"/>
    <w:rsid w:val="00124D7D"/>
    <w:rsid w:val="001443A4"/>
    <w:rsid w:val="00152BAA"/>
    <w:rsid w:val="00152C8E"/>
    <w:rsid w:val="001618D9"/>
    <w:rsid w:val="00165862"/>
    <w:rsid w:val="00170029"/>
    <w:rsid w:val="00182E48"/>
    <w:rsid w:val="00191A7F"/>
    <w:rsid w:val="00195590"/>
    <w:rsid w:val="001976C6"/>
    <w:rsid w:val="001A7158"/>
    <w:rsid w:val="001D19B7"/>
    <w:rsid w:val="001D64D6"/>
    <w:rsid w:val="001E2082"/>
    <w:rsid w:val="001E4187"/>
    <w:rsid w:val="001F117E"/>
    <w:rsid w:val="00206862"/>
    <w:rsid w:val="002176C4"/>
    <w:rsid w:val="00222F18"/>
    <w:rsid w:val="0023756A"/>
    <w:rsid w:val="002432C2"/>
    <w:rsid w:val="002440D6"/>
    <w:rsid w:val="00266172"/>
    <w:rsid w:val="002673A8"/>
    <w:rsid w:val="00276B3B"/>
    <w:rsid w:val="00290CA3"/>
    <w:rsid w:val="002B6555"/>
    <w:rsid w:val="002C1F19"/>
    <w:rsid w:val="002C39F8"/>
    <w:rsid w:val="002D18C4"/>
    <w:rsid w:val="002D774D"/>
    <w:rsid w:val="002F1A33"/>
    <w:rsid w:val="00311DE7"/>
    <w:rsid w:val="00343808"/>
    <w:rsid w:val="00351EA7"/>
    <w:rsid w:val="003622B7"/>
    <w:rsid w:val="003749AC"/>
    <w:rsid w:val="003814B4"/>
    <w:rsid w:val="00385385"/>
    <w:rsid w:val="003C3502"/>
    <w:rsid w:val="003D2460"/>
    <w:rsid w:val="003D3970"/>
    <w:rsid w:val="003F3637"/>
    <w:rsid w:val="003F4B20"/>
    <w:rsid w:val="003F7B6E"/>
    <w:rsid w:val="00413A83"/>
    <w:rsid w:val="00417EB8"/>
    <w:rsid w:val="004220D3"/>
    <w:rsid w:val="00425E03"/>
    <w:rsid w:val="00436633"/>
    <w:rsid w:val="00457A79"/>
    <w:rsid w:val="00460BF3"/>
    <w:rsid w:val="00477DC9"/>
    <w:rsid w:val="004974B1"/>
    <w:rsid w:val="004A2C0D"/>
    <w:rsid w:val="004D5B37"/>
    <w:rsid w:val="00510B45"/>
    <w:rsid w:val="00537C89"/>
    <w:rsid w:val="00543E3E"/>
    <w:rsid w:val="00551A2E"/>
    <w:rsid w:val="00566817"/>
    <w:rsid w:val="00583270"/>
    <w:rsid w:val="00583CB1"/>
    <w:rsid w:val="005904B9"/>
    <w:rsid w:val="005A5621"/>
    <w:rsid w:val="005C7292"/>
    <w:rsid w:val="005D4CE2"/>
    <w:rsid w:val="005E52E9"/>
    <w:rsid w:val="006036F0"/>
    <w:rsid w:val="00606F18"/>
    <w:rsid w:val="00615769"/>
    <w:rsid w:val="006264BD"/>
    <w:rsid w:val="0063523F"/>
    <w:rsid w:val="006405E4"/>
    <w:rsid w:val="00640AA4"/>
    <w:rsid w:val="00653D36"/>
    <w:rsid w:val="00656B01"/>
    <w:rsid w:val="00657DB2"/>
    <w:rsid w:val="00665C9B"/>
    <w:rsid w:val="00673C33"/>
    <w:rsid w:val="006922BA"/>
    <w:rsid w:val="006A7B33"/>
    <w:rsid w:val="006B385D"/>
    <w:rsid w:val="006C3D17"/>
    <w:rsid w:val="006E116A"/>
    <w:rsid w:val="006F1820"/>
    <w:rsid w:val="007062A1"/>
    <w:rsid w:val="00735EE5"/>
    <w:rsid w:val="00750075"/>
    <w:rsid w:val="007513C8"/>
    <w:rsid w:val="00757158"/>
    <w:rsid w:val="00763F81"/>
    <w:rsid w:val="00765DFD"/>
    <w:rsid w:val="00772D32"/>
    <w:rsid w:val="007773FE"/>
    <w:rsid w:val="00783BDD"/>
    <w:rsid w:val="00786D9A"/>
    <w:rsid w:val="007C1CE3"/>
    <w:rsid w:val="00800C5E"/>
    <w:rsid w:val="0081008B"/>
    <w:rsid w:val="00857536"/>
    <w:rsid w:val="00863399"/>
    <w:rsid w:val="00871BE4"/>
    <w:rsid w:val="008737C2"/>
    <w:rsid w:val="008A1AC5"/>
    <w:rsid w:val="008A29E4"/>
    <w:rsid w:val="008C3DA3"/>
    <w:rsid w:val="008C6073"/>
    <w:rsid w:val="008E7612"/>
    <w:rsid w:val="008F03B6"/>
    <w:rsid w:val="008F3F03"/>
    <w:rsid w:val="0091427F"/>
    <w:rsid w:val="00915CC5"/>
    <w:rsid w:val="0093401C"/>
    <w:rsid w:val="009420D4"/>
    <w:rsid w:val="00944A61"/>
    <w:rsid w:val="00945174"/>
    <w:rsid w:val="009527EB"/>
    <w:rsid w:val="0095533D"/>
    <w:rsid w:val="009571C2"/>
    <w:rsid w:val="00995C55"/>
    <w:rsid w:val="009F1CD5"/>
    <w:rsid w:val="00A04443"/>
    <w:rsid w:val="00A164F5"/>
    <w:rsid w:val="00A257F5"/>
    <w:rsid w:val="00A26C80"/>
    <w:rsid w:val="00A4738B"/>
    <w:rsid w:val="00A50F8A"/>
    <w:rsid w:val="00A51FB3"/>
    <w:rsid w:val="00A5458A"/>
    <w:rsid w:val="00A61206"/>
    <w:rsid w:val="00A6651F"/>
    <w:rsid w:val="00A75056"/>
    <w:rsid w:val="00A84FAF"/>
    <w:rsid w:val="00A91B34"/>
    <w:rsid w:val="00AA2E65"/>
    <w:rsid w:val="00AB0D64"/>
    <w:rsid w:val="00AD4B82"/>
    <w:rsid w:val="00AE02CC"/>
    <w:rsid w:val="00AE6019"/>
    <w:rsid w:val="00B04848"/>
    <w:rsid w:val="00B072ED"/>
    <w:rsid w:val="00B104D8"/>
    <w:rsid w:val="00B23459"/>
    <w:rsid w:val="00B334FA"/>
    <w:rsid w:val="00B5182D"/>
    <w:rsid w:val="00B81308"/>
    <w:rsid w:val="00B8324F"/>
    <w:rsid w:val="00B8666A"/>
    <w:rsid w:val="00B87FEF"/>
    <w:rsid w:val="00B96575"/>
    <w:rsid w:val="00BA4E57"/>
    <w:rsid w:val="00BB7387"/>
    <w:rsid w:val="00BC017A"/>
    <w:rsid w:val="00BD0E6E"/>
    <w:rsid w:val="00BD6444"/>
    <w:rsid w:val="00BD6FB2"/>
    <w:rsid w:val="00BF732B"/>
    <w:rsid w:val="00C019E3"/>
    <w:rsid w:val="00C0551F"/>
    <w:rsid w:val="00C15065"/>
    <w:rsid w:val="00C205D1"/>
    <w:rsid w:val="00C42DDB"/>
    <w:rsid w:val="00C44AD8"/>
    <w:rsid w:val="00C646D5"/>
    <w:rsid w:val="00C8320D"/>
    <w:rsid w:val="00C84D60"/>
    <w:rsid w:val="00C97079"/>
    <w:rsid w:val="00CA1F42"/>
    <w:rsid w:val="00CC56DF"/>
    <w:rsid w:val="00CD3DCF"/>
    <w:rsid w:val="00D01D2D"/>
    <w:rsid w:val="00D03ED8"/>
    <w:rsid w:val="00D05DAF"/>
    <w:rsid w:val="00D22385"/>
    <w:rsid w:val="00D2494D"/>
    <w:rsid w:val="00D34580"/>
    <w:rsid w:val="00D41E7D"/>
    <w:rsid w:val="00D4214E"/>
    <w:rsid w:val="00D47A49"/>
    <w:rsid w:val="00D5244B"/>
    <w:rsid w:val="00D6556E"/>
    <w:rsid w:val="00D662EB"/>
    <w:rsid w:val="00D738ED"/>
    <w:rsid w:val="00D75932"/>
    <w:rsid w:val="00D811F5"/>
    <w:rsid w:val="00D91A27"/>
    <w:rsid w:val="00DC4B3C"/>
    <w:rsid w:val="00DE091C"/>
    <w:rsid w:val="00DE20CA"/>
    <w:rsid w:val="00DF12E7"/>
    <w:rsid w:val="00E14E7A"/>
    <w:rsid w:val="00E16860"/>
    <w:rsid w:val="00E2218E"/>
    <w:rsid w:val="00E3199F"/>
    <w:rsid w:val="00E33777"/>
    <w:rsid w:val="00E40B3F"/>
    <w:rsid w:val="00E4566E"/>
    <w:rsid w:val="00E56467"/>
    <w:rsid w:val="00E651A8"/>
    <w:rsid w:val="00E6532C"/>
    <w:rsid w:val="00E6638D"/>
    <w:rsid w:val="00E80367"/>
    <w:rsid w:val="00E8237F"/>
    <w:rsid w:val="00EB6E89"/>
    <w:rsid w:val="00EF0693"/>
    <w:rsid w:val="00EF0C1A"/>
    <w:rsid w:val="00F029B9"/>
    <w:rsid w:val="00F34B3F"/>
    <w:rsid w:val="00F41A02"/>
    <w:rsid w:val="00F469F6"/>
    <w:rsid w:val="00F54A19"/>
    <w:rsid w:val="00F65F65"/>
    <w:rsid w:val="00F67985"/>
    <w:rsid w:val="00F75294"/>
    <w:rsid w:val="00F84A80"/>
    <w:rsid w:val="00F86779"/>
    <w:rsid w:val="00F96282"/>
    <w:rsid w:val="00FA0C18"/>
    <w:rsid w:val="00FA4EC7"/>
    <w:rsid w:val="00FA7F39"/>
    <w:rsid w:val="00FB0845"/>
    <w:rsid w:val="00FB451E"/>
    <w:rsid w:val="00FC0D34"/>
    <w:rsid w:val="00FC5883"/>
    <w:rsid w:val="00FC5D5D"/>
    <w:rsid w:val="00FD6F2D"/>
    <w:rsid w:val="00FE35FC"/>
    <w:rsid w:val="00FF3808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BD"/>
  </w:style>
  <w:style w:type="paragraph" w:styleId="Heading1">
    <w:name w:val="heading 1"/>
    <w:basedOn w:val="Normal"/>
    <w:link w:val="Heading1Char"/>
    <w:uiPriority w:val="9"/>
    <w:qFormat/>
    <w:rsid w:val="003C3502"/>
    <w:pPr>
      <w:keepNext/>
      <w:keepLines/>
      <w:spacing w:before="160" w:after="1080"/>
      <w:contextualSpacing/>
      <w:outlineLvl w:val="0"/>
    </w:pPr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264BD"/>
    <w:pPr>
      <w:keepNext/>
      <w:keepLines/>
      <w:pBdr>
        <w:top w:val="single" w:sz="18" w:space="11" w:color="6EBD35" w:themeColor="accent1"/>
      </w:pBdr>
      <w:spacing w:before="300" w:after="220"/>
      <w:contextualSpacing/>
      <w:outlineLvl w:val="1"/>
    </w:pPr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264BD"/>
    <w:pPr>
      <w:keepNext/>
      <w:keepLines/>
      <w:spacing w:before="220" w:after="160"/>
      <w:contextualSpacing/>
      <w:outlineLvl w:val="2"/>
    </w:pPr>
    <w:rPr>
      <w:rFonts w:asciiTheme="majorHAnsi" w:eastAsiaTheme="majorEastAsia" w:hAnsiTheme="majorHAnsi" w:cstheme="majorBidi"/>
      <w:color w:val="0D0D0D" w:themeColor="text1" w:themeTint="F2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76B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365E1A" w:themeColor="accent1" w:themeShade="8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02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0D0D0D" w:themeColor="text1" w:themeTint="F2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029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0D0D0D" w:themeColor="text1" w:themeTint="F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9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F029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404040" w:themeColor="text1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F029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502"/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64BD"/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4BD"/>
    <w:rPr>
      <w:rFonts w:asciiTheme="majorHAnsi" w:eastAsiaTheme="majorEastAsia" w:hAnsiTheme="majorHAnsi" w:cstheme="majorBidi"/>
      <w:color w:val="0D0D0D" w:themeColor="text1" w:themeTint="F2"/>
      <w:sz w:val="22"/>
      <w:szCs w:val="24"/>
    </w:rPr>
  </w:style>
  <w:style w:type="paragraph" w:styleId="Title">
    <w:name w:val="Title"/>
    <w:basedOn w:val="Normal"/>
    <w:link w:val="TitleChar"/>
    <w:uiPriority w:val="1"/>
    <w:qFormat/>
    <w:rsid w:val="006264BD"/>
    <w:pPr>
      <w:spacing w:after="0" w:line="240" w:lineRule="auto"/>
      <w:jc w:val="center"/>
    </w:pPr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264BD"/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1D19B7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6651F"/>
    <w:pPr>
      <w:numPr>
        <w:ilvl w:val="1"/>
      </w:numPr>
      <w:spacing w:after="160"/>
      <w:contextualSpacing/>
    </w:pPr>
    <w:rPr>
      <w:rFonts w:eastAsiaTheme="minorEastAsia"/>
      <w:b/>
      <w:i/>
      <w:caps/>
      <w:color w:val="0D0D0D" w:themeColor="text1" w:themeTint="F2"/>
      <w:sz w:val="3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BDE"/>
    <w:rPr>
      <w:rFonts w:asciiTheme="majorHAnsi" w:eastAsiaTheme="majorEastAsia" w:hAnsiTheme="majorHAnsi" w:cstheme="majorBidi"/>
      <w:b/>
      <w:i/>
      <w:iCs/>
      <w:color w:val="365E1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9B9"/>
    <w:rPr>
      <w:rFonts w:asciiTheme="majorHAnsi" w:eastAsiaTheme="majorEastAsia" w:hAnsiTheme="majorHAnsi" w:cstheme="majorBidi"/>
      <w:b/>
      <w:i/>
      <w:color w:val="0D0D0D" w:themeColor="text1" w:themeTint="F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9B9"/>
    <w:rPr>
      <w:rFonts w:asciiTheme="majorHAnsi" w:eastAsiaTheme="majorEastAsia" w:hAnsiTheme="majorHAnsi" w:cstheme="majorBidi"/>
      <w:i/>
      <w:color w:val="0D0D0D" w:themeColor="text1" w:themeTint="F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9B9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9B9"/>
    <w:rPr>
      <w:rFonts w:asciiTheme="majorHAnsi" w:eastAsiaTheme="majorEastAsia" w:hAnsiTheme="majorHAnsi" w:cstheme="majorBidi"/>
      <w:b/>
      <w:i/>
      <w:color w:val="404040" w:themeColor="text1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9B9"/>
    <w:rPr>
      <w:rFonts w:asciiTheme="majorHAnsi" w:eastAsiaTheme="majorEastAsia" w:hAnsiTheme="majorHAnsi" w:cstheme="majorBidi"/>
      <w:iCs/>
      <w:color w:val="404040" w:themeColor="text1" w:themeTint="BF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3401C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F029B9"/>
    <w:rPr>
      <w:b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9B9"/>
    <w:rPr>
      <w:b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semiHidden/>
    <w:unhideWhenUsed/>
    <w:qFormat/>
    <w:rsid w:val="0093401C"/>
    <w:rPr>
      <w:b/>
      <w:bCs/>
      <w:i/>
      <w:caps/>
      <w:smallCaps w:val="0"/>
      <w:color w:val="365E1A" w:themeColor="accent1" w:themeShade="80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FB0845"/>
    <w:pPr>
      <w:spacing w:before="200" w:after="160"/>
    </w:pPr>
    <w:rPr>
      <w:i/>
      <w:iCs/>
      <w:color w:val="0D0D0D" w:themeColor="text1" w:themeTint="F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B0845"/>
    <w:rPr>
      <w:i/>
      <w:iCs/>
      <w:color w:val="0D0D0D" w:themeColor="text1" w:themeTint="F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B0845"/>
    <w:pPr>
      <w:spacing w:before="360" w:after="360"/>
    </w:pPr>
    <w:rPr>
      <w:b/>
      <w:i/>
      <w:iCs/>
      <w:color w:val="0D0D0D" w:themeColor="text1" w:themeTint="F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B0845"/>
    <w:rPr>
      <w:b/>
      <w:i/>
      <w:iCs/>
      <w:color w:val="0D0D0D" w:themeColor="text1" w:themeTint="F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029B9"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19B7"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170029"/>
    <w:rPr>
      <w:b w:val="0"/>
      <w:bCs/>
      <w:i w:val="0"/>
      <w:iCs/>
      <w:color w:val="595959" w:themeColor="text1" w:themeTint="A6"/>
      <w:spacing w:val="0"/>
      <w:u w:val="single" w:color="595959" w:themeColor="text1" w:themeTint="A6"/>
    </w:rPr>
  </w:style>
  <w:style w:type="paragraph" w:styleId="Caption">
    <w:name w:val="caption"/>
    <w:basedOn w:val="Normal"/>
    <w:uiPriority w:val="35"/>
    <w:semiHidden/>
    <w:unhideWhenUsed/>
    <w:qFormat/>
    <w:rsid w:val="00F029B9"/>
    <w:pPr>
      <w:spacing w:line="240" w:lineRule="auto"/>
    </w:pPr>
    <w:rPr>
      <w:i/>
      <w:i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0C1A"/>
    <w:rPr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6651F"/>
    <w:rPr>
      <w:rFonts w:eastAsiaTheme="minorEastAsia"/>
      <w:b/>
      <w:i/>
      <w:caps/>
      <w:color w:val="0D0D0D" w:themeColor="text1" w:themeTint="F2"/>
      <w:sz w:val="36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19B7"/>
  </w:style>
  <w:style w:type="paragraph" w:styleId="Footer">
    <w:name w:val="footer"/>
    <w:basedOn w:val="Normal"/>
    <w:link w:val="FooterChar"/>
    <w:uiPriority w:val="99"/>
    <w:unhideWhenUsed/>
    <w:rsid w:val="00F96282"/>
    <w:pPr>
      <w:spacing w:after="0" w:line="240" w:lineRule="auto"/>
      <w:ind w:left="3715"/>
    </w:pPr>
  </w:style>
  <w:style w:type="character" w:customStyle="1" w:styleId="FooterChar">
    <w:name w:val="Footer Char"/>
    <w:basedOn w:val="DefaultParagraphFont"/>
    <w:link w:val="Footer"/>
    <w:uiPriority w:val="99"/>
    <w:rsid w:val="00F96282"/>
  </w:style>
  <w:style w:type="paragraph" w:styleId="TOCHeading">
    <w:name w:val="TOC Heading"/>
    <w:basedOn w:val="Heading1"/>
    <w:uiPriority w:val="39"/>
    <w:semiHidden/>
    <w:unhideWhenUsed/>
    <w:qFormat/>
    <w:rsid w:val="003C3502"/>
    <w:pPr>
      <w:outlineLvl w:val="9"/>
    </w:pPr>
  </w:style>
  <w:style w:type="paragraph" w:styleId="NoSpacing">
    <w:name w:val="No Spacing"/>
    <w:uiPriority w:val="98"/>
    <w:qFormat/>
    <w:rsid w:val="00E2218E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unhideWhenUsed/>
    <w:qFormat/>
    <w:rsid w:val="00E2218E"/>
    <w:pPr>
      <w:ind w:left="720"/>
      <w:contextualSpacing/>
    </w:pPr>
  </w:style>
  <w:style w:type="table" w:styleId="TableGrid">
    <w:name w:val="Table Grid"/>
    <w:basedOn w:val="TableNormal"/>
    <w:uiPriority w:val="39"/>
    <w:rsid w:val="00477DC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656B0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2"/>
    <w:qFormat/>
    <w:rsid w:val="00CA1F42"/>
    <w:pPr>
      <w:spacing w:before="240" w:after="0" w:line="276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0BA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mpfish1976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wyn.rainwater.LYV\Downloads\tf164026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3CE2599AA64141B24EC34B57DF0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6030-C70A-406E-9D6B-CA90D237BF15}"/>
      </w:docPartPr>
      <w:docPartBody>
        <w:p w:rsidR="00DD15C4" w:rsidRDefault="00EE1C19">
          <w:pPr>
            <w:pStyle w:val="AD3CE2599AA64141B24EC34B57DF0E29"/>
          </w:pPr>
          <w:r w:rsidRPr="00CA1F42">
            <w:t>Skills &amp; Abilities</w:t>
          </w:r>
        </w:p>
      </w:docPartBody>
    </w:docPart>
    <w:docPart>
      <w:docPartPr>
        <w:name w:val="E3877592011F49C8BEC42EED310E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3967-E9CF-4C4A-B308-B7CC3A107114}"/>
      </w:docPartPr>
      <w:docPartBody>
        <w:p w:rsidR="00DD15C4" w:rsidRDefault="00EE1C19">
          <w:pPr>
            <w:pStyle w:val="E3877592011F49C8BEC42EED310E3EF7"/>
          </w:pPr>
          <w:r w:rsidRPr="00CA1F42">
            <w:t>EXPERIENCE</w:t>
          </w:r>
        </w:p>
      </w:docPartBody>
    </w:docPart>
    <w:docPart>
      <w:docPartPr>
        <w:name w:val="00BB59A4FB6540DABC43A5A3D5C2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E0D7-CA9B-48D3-94DF-7882FD5CBF18}"/>
      </w:docPartPr>
      <w:docPartBody>
        <w:p w:rsidR="00DD15C4" w:rsidRDefault="00EE1C19">
          <w:pPr>
            <w:pStyle w:val="00BB59A4FB6540DABC43A5A3D5C24581"/>
          </w:pPr>
          <w:r w:rsidRPr="00CA1F42">
            <w:t>EDUCATION</w:t>
          </w:r>
        </w:p>
      </w:docPartBody>
    </w:docPart>
    <w:docPart>
      <w:docPartPr>
        <w:name w:val="DBF6293371EA4B90BD66322E7C01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BED7-C9C2-4C7E-86B2-8ECA48662B81}"/>
      </w:docPartPr>
      <w:docPartBody>
        <w:p w:rsidR="00DD15C4" w:rsidRDefault="00EE1C19">
          <w:pPr>
            <w:pStyle w:val="DBF6293371EA4B90BD66322E7C017007"/>
          </w:pPr>
          <w:r w:rsidRPr="00CA1F42">
            <w:t>Degree</w:t>
          </w:r>
        </w:p>
      </w:docPartBody>
    </w:docPart>
    <w:docPart>
      <w:docPartPr>
        <w:name w:val="2AA916B68DE14CC3BDE334278ECF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FD91-8850-4037-9666-D26A9A9F9F66}"/>
      </w:docPartPr>
      <w:docPartBody>
        <w:p w:rsidR="00DD15C4" w:rsidRDefault="00EE1C19">
          <w:pPr>
            <w:pStyle w:val="2AA916B68DE14CC3BDE334278ECF319B"/>
          </w:pPr>
          <w:r w:rsidRPr="00CA1F42">
            <w:t>Dates</w:t>
          </w:r>
        </w:p>
      </w:docPartBody>
    </w:docPart>
    <w:docPart>
      <w:docPartPr>
        <w:name w:val="51E0010960574C5486A9751B386D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0E6A-2488-414A-965E-23114A6B1B49}"/>
      </w:docPartPr>
      <w:docPartBody>
        <w:p w:rsidR="00000000" w:rsidRDefault="00A84729" w:rsidP="00A84729">
          <w:pPr>
            <w:pStyle w:val="51E0010960574C5486A9751B386D59B8"/>
          </w:pPr>
          <w:r w:rsidRPr="00CA1F42">
            <w:t>Your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1C19"/>
    <w:rsid w:val="00964848"/>
    <w:rsid w:val="00A84729"/>
    <w:rsid w:val="00DD15C4"/>
    <w:rsid w:val="00E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8F3AF06D2409EB2EF357975F8977A">
    <w:name w:val="22B8F3AF06D2409EB2EF357975F8977A"/>
    <w:rsid w:val="00DD15C4"/>
  </w:style>
  <w:style w:type="paragraph" w:customStyle="1" w:styleId="1BAA2DDD25A34D3EAB2BAB0F634E1DAB">
    <w:name w:val="1BAA2DDD25A34D3EAB2BAB0F634E1DAB"/>
    <w:rsid w:val="00DD15C4"/>
  </w:style>
  <w:style w:type="paragraph" w:customStyle="1" w:styleId="60630AF9C51945FDAF3DC142AB3129F3">
    <w:name w:val="60630AF9C51945FDAF3DC142AB3129F3"/>
    <w:rsid w:val="00DD15C4"/>
  </w:style>
  <w:style w:type="paragraph" w:customStyle="1" w:styleId="93D46972DB81480589260B75F0A96F55">
    <w:name w:val="93D46972DB81480589260B75F0A96F55"/>
    <w:rsid w:val="00DD15C4"/>
  </w:style>
  <w:style w:type="paragraph" w:customStyle="1" w:styleId="AA57E4A318B4447EAECF6933FD2AAFCD">
    <w:name w:val="AA57E4A318B4447EAECF6933FD2AAFCD"/>
    <w:rsid w:val="00DD15C4"/>
  </w:style>
  <w:style w:type="paragraph" w:customStyle="1" w:styleId="7AFFF01B7AC34E24909997A15C350EEE">
    <w:name w:val="7AFFF01B7AC34E24909997A15C350EEE"/>
    <w:rsid w:val="00DD15C4"/>
  </w:style>
  <w:style w:type="paragraph" w:customStyle="1" w:styleId="E7F4AF6F87044C2694E0FF470EE0F650">
    <w:name w:val="E7F4AF6F87044C2694E0FF470EE0F650"/>
    <w:rsid w:val="00DD15C4"/>
  </w:style>
  <w:style w:type="paragraph" w:customStyle="1" w:styleId="5821BC230417488F875A8ED0F08DAD8D">
    <w:name w:val="5821BC230417488F875A8ED0F08DAD8D"/>
    <w:rsid w:val="00DD15C4"/>
  </w:style>
  <w:style w:type="paragraph" w:customStyle="1" w:styleId="AD3CE2599AA64141B24EC34B57DF0E29">
    <w:name w:val="AD3CE2599AA64141B24EC34B57DF0E29"/>
    <w:rsid w:val="00DD15C4"/>
  </w:style>
  <w:style w:type="paragraph" w:customStyle="1" w:styleId="49F05CB8843E4011B7EE1B4650D3C4F6">
    <w:name w:val="49F05CB8843E4011B7EE1B4650D3C4F6"/>
    <w:rsid w:val="00DD15C4"/>
  </w:style>
  <w:style w:type="paragraph" w:customStyle="1" w:styleId="E3877592011F49C8BEC42EED310E3EF7">
    <w:name w:val="E3877592011F49C8BEC42EED310E3EF7"/>
    <w:rsid w:val="00DD15C4"/>
  </w:style>
  <w:style w:type="paragraph" w:customStyle="1" w:styleId="EF3AFD0CA3B64D4398B0D22491F1C80C">
    <w:name w:val="EF3AFD0CA3B64D4398B0D22491F1C80C"/>
    <w:rsid w:val="00DD15C4"/>
  </w:style>
  <w:style w:type="paragraph" w:customStyle="1" w:styleId="9F48FB6EE49E42B38579C40246FEEE54">
    <w:name w:val="9F48FB6EE49E42B38579C40246FEEE54"/>
    <w:rsid w:val="00DD15C4"/>
  </w:style>
  <w:style w:type="paragraph" w:customStyle="1" w:styleId="F9AC47A2075641A5B931279B95807E90">
    <w:name w:val="F9AC47A2075641A5B931279B95807E90"/>
    <w:rsid w:val="00DD15C4"/>
  </w:style>
  <w:style w:type="paragraph" w:customStyle="1" w:styleId="A809CCCEEA9443C0BF20D1047D0A9E21">
    <w:name w:val="A809CCCEEA9443C0BF20D1047D0A9E21"/>
    <w:rsid w:val="00DD15C4"/>
  </w:style>
  <w:style w:type="paragraph" w:customStyle="1" w:styleId="3C9A2875EBBD46E9B17F2E83791812CA">
    <w:name w:val="3C9A2875EBBD46E9B17F2E83791812CA"/>
    <w:rsid w:val="00DD15C4"/>
  </w:style>
  <w:style w:type="paragraph" w:customStyle="1" w:styleId="CA6A490B454C43DEB9B275A002E03BD9">
    <w:name w:val="CA6A490B454C43DEB9B275A002E03BD9"/>
    <w:rsid w:val="00DD15C4"/>
  </w:style>
  <w:style w:type="paragraph" w:customStyle="1" w:styleId="31D7B0A1E05F40B4A6E6893BFD4B9B51">
    <w:name w:val="31D7B0A1E05F40B4A6E6893BFD4B9B51"/>
    <w:rsid w:val="00DD15C4"/>
  </w:style>
  <w:style w:type="paragraph" w:customStyle="1" w:styleId="C68873C20BAE443E8D9241DD0B9E3E13">
    <w:name w:val="C68873C20BAE443E8D9241DD0B9E3E13"/>
    <w:rsid w:val="00DD15C4"/>
  </w:style>
  <w:style w:type="paragraph" w:customStyle="1" w:styleId="E31DCADE611F4639BEF9E3C5C2C137D2">
    <w:name w:val="E31DCADE611F4639BEF9E3C5C2C137D2"/>
    <w:rsid w:val="00DD15C4"/>
  </w:style>
  <w:style w:type="paragraph" w:customStyle="1" w:styleId="51E67FE7EA394FDD926D58936900E2A3">
    <w:name w:val="51E67FE7EA394FDD926D58936900E2A3"/>
    <w:rsid w:val="00DD15C4"/>
  </w:style>
  <w:style w:type="paragraph" w:customStyle="1" w:styleId="00BB59A4FB6540DABC43A5A3D5C24581">
    <w:name w:val="00BB59A4FB6540DABC43A5A3D5C24581"/>
    <w:rsid w:val="00DD15C4"/>
  </w:style>
  <w:style w:type="paragraph" w:customStyle="1" w:styleId="DBF6293371EA4B90BD66322E7C017007">
    <w:name w:val="DBF6293371EA4B90BD66322E7C017007"/>
    <w:rsid w:val="00DD15C4"/>
  </w:style>
  <w:style w:type="paragraph" w:customStyle="1" w:styleId="2AA916B68DE14CC3BDE334278ECF319B">
    <w:name w:val="2AA916B68DE14CC3BDE334278ECF319B"/>
    <w:rsid w:val="00DD15C4"/>
  </w:style>
  <w:style w:type="paragraph" w:customStyle="1" w:styleId="30DC2044DC124EE0B55049EFF92CA2BC">
    <w:name w:val="30DC2044DC124EE0B55049EFF92CA2BC"/>
    <w:rsid w:val="00DD15C4"/>
  </w:style>
  <w:style w:type="paragraph" w:customStyle="1" w:styleId="2BCE79FDECC1497684FCEBBF988324E3">
    <w:name w:val="2BCE79FDECC1497684FCEBBF988324E3"/>
    <w:rsid w:val="00DD15C4"/>
  </w:style>
  <w:style w:type="paragraph" w:customStyle="1" w:styleId="D206E75E7FB84B51BEA9146C6EAC396B">
    <w:name w:val="D206E75E7FB84B51BEA9146C6EAC396B"/>
    <w:rsid w:val="00DD15C4"/>
  </w:style>
  <w:style w:type="paragraph" w:customStyle="1" w:styleId="4F9057E35F0341618D3D63EA29392243">
    <w:name w:val="4F9057E35F0341618D3D63EA29392243"/>
    <w:rsid w:val="00DD15C4"/>
  </w:style>
  <w:style w:type="paragraph" w:customStyle="1" w:styleId="51E0010960574C5486A9751B386D59B8">
    <w:name w:val="51E0010960574C5486A9751B386D59B8"/>
    <w:rsid w:val="00A847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C0D04"/>
      </a:dk2>
      <a:lt2>
        <a:srgbClr val="F3F3EF"/>
      </a:lt2>
      <a:accent1>
        <a:srgbClr val="6EBD35"/>
      </a:accent1>
      <a:accent2>
        <a:srgbClr val="DC546A"/>
      </a:accent2>
      <a:accent3>
        <a:srgbClr val="30B3B7"/>
      </a:accent3>
      <a:accent4>
        <a:srgbClr val="F6C85F"/>
      </a:accent4>
      <a:accent5>
        <a:srgbClr val="F18544"/>
      </a:accent5>
      <a:accent6>
        <a:srgbClr val="9C588E"/>
      </a:accent6>
      <a:hlink>
        <a:srgbClr val="BBD345"/>
      </a:hlink>
      <a:folHlink>
        <a:srgbClr val="9C588E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0362-B53D-4C15-9A6A-E6421ABA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tf16402612.dotx</Template>
  <TotalTime>138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veron</dc:creator>
  <cp:lastModifiedBy>Nelwyn Rainwater</cp:lastModifiedBy>
  <cp:revision>6</cp:revision>
  <cp:lastPrinted>2018-01-04T23:48:00Z</cp:lastPrinted>
  <dcterms:created xsi:type="dcterms:W3CDTF">2017-12-27T19:21:00Z</dcterms:created>
  <dcterms:modified xsi:type="dcterms:W3CDTF">2018-03-08T20:48:00Z</dcterms:modified>
</cp:coreProperties>
</file>